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7AE" w:rsidRDefault="009B07AE" w:rsidP="00141F2B">
      <w:pPr>
        <w:rPr>
          <w:sz w:val="20"/>
        </w:rPr>
      </w:pPr>
    </w:p>
    <w:p w:rsidR="009B07AE" w:rsidRDefault="009B07AE" w:rsidP="00141F2B">
      <w:pPr>
        <w:jc w:val="right"/>
        <w:rPr>
          <w:sz w:val="20"/>
        </w:rPr>
      </w:pPr>
    </w:p>
    <w:tbl>
      <w:tblPr>
        <w:tblW w:w="10258" w:type="dxa"/>
        <w:tblLayout w:type="fixed"/>
        <w:tblLook w:val="0000"/>
      </w:tblPr>
      <w:tblGrid>
        <w:gridCol w:w="8897"/>
        <w:gridCol w:w="1361"/>
      </w:tblGrid>
      <w:tr w:rsidR="009B07AE" w:rsidTr="001E6FEB">
        <w:trPr>
          <w:trHeight w:val="2305"/>
        </w:trPr>
        <w:tc>
          <w:tcPr>
            <w:tcW w:w="8897" w:type="dxa"/>
            <w:shd w:val="clear" w:color="auto" w:fill="auto"/>
          </w:tcPr>
          <w:p w:rsidR="009B07AE" w:rsidRDefault="000978B7" w:rsidP="00141F2B">
            <w:pPr>
              <w:pStyle w:val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ИЗБИРАТЕЛЬНЫЙ БЮЛЛЕТЕНЬ</w:t>
            </w:r>
          </w:p>
          <w:p w:rsidR="00B432AA" w:rsidRPr="00B432AA" w:rsidRDefault="00B432AA" w:rsidP="00141F2B"/>
          <w:p w:rsidR="009B07AE" w:rsidRDefault="000978B7" w:rsidP="00141F2B">
            <w:pPr>
              <w:pStyle w:val="1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для голосования на выборах депутатов </w:t>
            </w:r>
          </w:p>
          <w:p w:rsidR="009B07AE" w:rsidRDefault="009D7E27" w:rsidP="00141F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Долгомостовского</w:t>
            </w:r>
            <w:proofErr w:type="spellEnd"/>
            <w:r w:rsidR="00B432AA">
              <w:rPr>
                <w:b/>
                <w:bCs/>
                <w:color w:val="000000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="00B432AA">
              <w:rPr>
                <w:b/>
                <w:bCs/>
                <w:color w:val="000000"/>
                <w:sz w:val="28"/>
                <w:szCs w:val="28"/>
              </w:rPr>
              <w:t>Абанского</w:t>
            </w:r>
            <w:proofErr w:type="spellEnd"/>
            <w:r w:rsidR="00B432AA">
              <w:rPr>
                <w:b/>
                <w:bCs/>
                <w:color w:val="000000"/>
                <w:sz w:val="28"/>
                <w:szCs w:val="28"/>
              </w:rPr>
              <w:t xml:space="preserve"> района Красноярского края пятого созыва</w:t>
            </w:r>
          </w:p>
          <w:p w:rsidR="00B432AA" w:rsidRPr="00B432AA" w:rsidRDefault="00B432AA" w:rsidP="00141F2B">
            <w:pPr>
              <w:pStyle w:val="1"/>
              <w:jc w:val="center"/>
            </w:pPr>
          </w:p>
          <w:p w:rsidR="009B07AE" w:rsidRDefault="000978B7" w:rsidP="00141F2B">
            <w:pPr>
              <w:pStyle w:val="1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F95543">
              <w:rPr>
                <w:b/>
                <w:bCs/>
                <w:color w:val="000000"/>
                <w:sz w:val="28"/>
                <w:szCs w:val="28"/>
              </w:rPr>
              <w:t xml:space="preserve">одному </w:t>
            </w:r>
            <w:proofErr w:type="spellStart"/>
            <w:r>
              <w:rPr>
                <w:b/>
                <w:bCs/>
                <w:sz w:val="28"/>
                <w:szCs w:val="28"/>
              </w:rPr>
              <w:t>многомандатному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избирательному округу</w:t>
            </w:r>
          </w:p>
          <w:p w:rsidR="009B07AE" w:rsidRDefault="00B432AA" w:rsidP="00141F2B">
            <w:pPr>
              <w:pStyle w:val="FR2"/>
              <w:spacing w:line="252" w:lineRule="auto"/>
              <w:ind w:left="34" w:right="0"/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 2020</w:t>
            </w:r>
            <w:r w:rsidR="000978B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361" w:type="dxa"/>
            <w:shd w:val="clear" w:color="auto" w:fill="auto"/>
          </w:tcPr>
          <w:p w:rsidR="009B07AE" w:rsidRPr="00141F2B" w:rsidRDefault="000978B7" w:rsidP="001E6FEB">
            <w:pPr>
              <w:pStyle w:val="FR3"/>
              <w:spacing w:line="252" w:lineRule="auto"/>
              <w:ind w:left="-108"/>
              <w:jc w:val="center"/>
              <w:rPr>
                <w:sz w:val="12"/>
                <w:szCs w:val="12"/>
              </w:rPr>
            </w:pPr>
            <w:r w:rsidRPr="00141F2B">
              <w:rPr>
                <w:rFonts w:ascii="Times New Roman" w:hAnsi="Times New Roman" w:cs="Times New Roman"/>
                <w:b w:val="0"/>
                <w:bCs w:val="0"/>
                <w:color w:val="000000"/>
                <w:sz w:val="12"/>
                <w:szCs w:val="12"/>
              </w:rPr>
              <w:t xml:space="preserve">(Подписи двух членов </w:t>
            </w:r>
            <w:r w:rsidR="00141F2B" w:rsidRPr="00141F2B">
              <w:rPr>
                <w:rFonts w:ascii="Times New Roman" w:hAnsi="Times New Roman" w:cs="Times New Roman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41F2B">
              <w:rPr>
                <w:rFonts w:ascii="Times New Roman" w:hAnsi="Times New Roman" w:cs="Times New Roman"/>
                <w:b w:val="0"/>
                <w:bCs w:val="0"/>
                <w:color w:val="000000"/>
                <w:sz w:val="12"/>
                <w:szCs w:val="12"/>
              </w:rPr>
              <w:t>соответствующей избирательной комиссии с правом решающего голоса и печать соответствующей избирательной комиссии)</w:t>
            </w:r>
          </w:p>
        </w:tc>
      </w:tr>
    </w:tbl>
    <w:p w:rsidR="009B07AE" w:rsidRDefault="004D3D28">
      <w:pPr>
        <w:pStyle w:val="FR2"/>
        <w:spacing w:before="480" w:line="240" w:lineRule="auto"/>
        <w:ind w:left="40" w:right="0"/>
      </w:pPr>
      <w:r>
        <w:pict>
          <v:line id="Линия 44" o:spid="_x0000_s1026" style="position:absolute;left:0;text-align:left;z-index:251655168;mso-position-horizontal-relative:text;mso-position-vertical-relative:text" from="-4.95pt,13.45pt" to="493.05pt,13.45pt" strokeweight=".26mm">
            <v:stroke joinstyle="miter"/>
          </v:line>
        </w:pict>
      </w:r>
      <w:r w:rsidR="000978B7">
        <w:t>РАЗЪЯСНЕНИЕ О ПОРЯДКЕ ЗАПОЛНЕНИЯ ИЗБИРАТЕЛЬНОГО БЮЛЛЕТЕНЯ</w:t>
      </w:r>
    </w:p>
    <w:p w:rsidR="009B07AE" w:rsidRDefault="004D3D28">
      <w:pPr>
        <w:spacing w:before="220"/>
        <w:ind w:left="-284" w:right="-180" w:firstLine="284"/>
        <w:jc w:val="both"/>
      </w:pPr>
      <w:r w:rsidRPr="004D3D28">
        <w:rPr>
          <w:sz w:val="18"/>
          <w:szCs w:val="18"/>
        </w:rPr>
        <w:pict>
          <v:line id="Линия 45" o:spid="_x0000_s1027" style="position:absolute;left:0;text-align:left;z-index:251656192" from="-4.95pt,6.8pt" to="493.05pt,6.8pt" strokeweight=".26mm">
            <v:stroke joinstyle="miter"/>
          </v:line>
        </w:pict>
      </w:r>
      <w:r w:rsidR="000978B7">
        <w:rPr>
          <w:sz w:val="18"/>
          <w:szCs w:val="18"/>
        </w:rPr>
        <w:t xml:space="preserve">Поставьте любой знак в пустом квадрате справа от фамилий </w:t>
      </w:r>
      <w:r w:rsidR="009D7E27">
        <w:rPr>
          <w:sz w:val="18"/>
          <w:szCs w:val="18"/>
        </w:rPr>
        <w:t>не более чем десяти</w:t>
      </w:r>
      <w:r w:rsidR="00751F7A" w:rsidRPr="00751F7A">
        <w:rPr>
          <w:sz w:val="18"/>
          <w:szCs w:val="18"/>
        </w:rPr>
        <w:t xml:space="preserve"> </w:t>
      </w:r>
      <w:r w:rsidR="000978B7">
        <w:rPr>
          <w:sz w:val="18"/>
          <w:szCs w:val="18"/>
        </w:rPr>
        <w:t>зарегистрированных кандидатов, в пользу которых сделан выбор, либо в пустом квадрате справа от позиции «Против всех кандидатов».</w:t>
      </w:r>
    </w:p>
    <w:p w:rsidR="009B07AE" w:rsidRDefault="000978B7">
      <w:pPr>
        <w:spacing w:line="276" w:lineRule="auto"/>
        <w:ind w:left="-284" w:right="-180" w:firstLine="284"/>
        <w:jc w:val="both"/>
      </w:pPr>
      <w:proofErr w:type="gramStart"/>
      <w:r>
        <w:rPr>
          <w:sz w:val="18"/>
          <w:szCs w:val="18"/>
        </w:rPr>
        <w:t xml:space="preserve">Избирательный бюллетень, в котором любой знак (знаки) проставлен (проставлены) более чем в </w:t>
      </w:r>
      <w:r w:rsidR="009D7E27">
        <w:rPr>
          <w:sz w:val="18"/>
          <w:szCs w:val="18"/>
        </w:rPr>
        <w:t>десяти</w:t>
      </w:r>
      <w:r>
        <w:rPr>
          <w:sz w:val="18"/>
          <w:szCs w:val="18"/>
        </w:rPr>
        <w:t xml:space="preserve"> квадратах  либо не проставлен ни в одном из них, или в котором знаки проставлены в квадрате, расположенном напротив позиции «Против всех кандидатов», и хотя бы в одном из квадратов, расположенных напротив фамилий кандидатов, считается недействительным.</w:t>
      </w:r>
      <w:proofErr w:type="gramEnd"/>
    </w:p>
    <w:p w:rsidR="009B07AE" w:rsidRDefault="000978B7">
      <w:pPr>
        <w:spacing w:line="276" w:lineRule="auto"/>
        <w:ind w:left="-284" w:right="-180" w:firstLine="284"/>
        <w:jc w:val="both"/>
      </w:pPr>
      <w:r>
        <w:rPr>
          <w:sz w:val="18"/>
          <w:szCs w:val="18"/>
        </w:rPr>
        <w:t xml:space="preserve">Избирательный бюллетень, изготовленный неофициально либо не заверенный подписями двух членов </w:t>
      </w:r>
      <w:r>
        <w:rPr>
          <w:color w:val="000000"/>
          <w:sz w:val="18"/>
          <w:szCs w:val="18"/>
        </w:rPr>
        <w:t>соответствующей</w:t>
      </w:r>
      <w:r>
        <w:rPr>
          <w:sz w:val="18"/>
          <w:szCs w:val="18"/>
        </w:rPr>
        <w:t xml:space="preserve"> избирательной комиссии с правом решающего голоса и печатью </w:t>
      </w:r>
      <w:r>
        <w:rPr>
          <w:color w:val="000000"/>
          <w:sz w:val="18"/>
          <w:szCs w:val="18"/>
        </w:rPr>
        <w:t>соответствующей</w:t>
      </w:r>
      <w:r>
        <w:rPr>
          <w:sz w:val="18"/>
          <w:szCs w:val="18"/>
        </w:rPr>
        <w:t xml:space="preserve"> избирательной комиссии, признается бюллетенем неустановленной формы и при подсчёте голосов не учитывается.</w:t>
      </w:r>
    </w:p>
    <w:p w:rsidR="009B07AE" w:rsidRDefault="000978B7">
      <w:pPr>
        <w:autoSpaceDE w:val="0"/>
        <w:ind w:left="-284" w:right="-180" w:firstLine="284"/>
        <w:jc w:val="both"/>
      </w:pPr>
      <w:r>
        <w:rPr>
          <w:sz w:val="18"/>
          <w:szCs w:val="18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</w:r>
    </w:p>
    <w:p w:rsidR="009B07AE" w:rsidRDefault="009B07AE">
      <w:pPr>
        <w:autoSpaceDE w:val="0"/>
        <w:ind w:left="-284" w:right="-180" w:firstLine="284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4"/>
        <w:gridCol w:w="6646"/>
        <w:gridCol w:w="1026"/>
      </w:tblGrid>
      <w:tr w:rsidR="009D7E27" w:rsidRPr="005D0E20" w:rsidTr="00A44894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БЕРЕГОВСКАЯ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Тамара Тимофеевна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D0E20">
            <w:pPr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1966 года рождения; Крас</w:t>
            </w:r>
            <w:r w:rsidR="00E36A3B">
              <w:rPr>
                <w:sz w:val="20"/>
                <w:szCs w:val="20"/>
              </w:rPr>
              <w:t>ноярский край, Абанский район, с</w:t>
            </w:r>
            <w:r w:rsidRPr="005D0E20">
              <w:rPr>
                <w:sz w:val="20"/>
                <w:szCs w:val="20"/>
              </w:rPr>
              <w:t xml:space="preserve">. </w:t>
            </w:r>
            <w:proofErr w:type="spellStart"/>
            <w:r w:rsidRPr="005D0E20">
              <w:rPr>
                <w:sz w:val="20"/>
                <w:szCs w:val="20"/>
              </w:rPr>
              <w:t>Лазарево</w:t>
            </w:r>
            <w:proofErr w:type="spellEnd"/>
            <w:r w:rsidRPr="005D0E20">
              <w:rPr>
                <w:sz w:val="20"/>
                <w:szCs w:val="20"/>
              </w:rPr>
              <w:t xml:space="preserve">; КГБУ СО «КЦСОН Абанский», социальный работник; </w:t>
            </w:r>
            <w:proofErr w:type="gramStart"/>
            <w:r w:rsidRPr="005D0E20">
              <w:rPr>
                <w:sz w:val="20"/>
                <w:szCs w:val="20"/>
              </w:rPr>
              <w:t>выдвинута</w:t>
            </w:r>
            <w:proofErr w:type="gramEnd"/>
            <w:r w:rsidRPr="005D0E20">
              <w:rPr>
                <w:sz w:val="20"/>
                <w:szCs w:val="20"/>
              </w:rPr>
              <w:t xml:space="preserve">: Всероссийская политическая партия «ЕДИНАЯ РОССИЯ»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ГОЛОЩАПОВ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Олег Александрович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1974 года рождения; Красноя</w:t>
            </w:r>
            <w:r w:rsidR="00FB56DD">
              <w:rPr>
                <w:sz w:val="20"/>
                <w:szCs w:val="20"/>
              </w:rPr>
              <w:t>рский край, Абанский район, с. Д</w:t>
            </w:r>
            <w:r w:rsidRPr="005D0E20">
              <w:rPr>
                <w:sz w:val="20"/>
                <w:szCs w:val="20"/>
              </w:rPr>
              <w:t xml:space="preserve">олгий Мост; пенсионер ГУФСИН; выдвинут: Политическая партия СПРАВЕДЛИВАЯ РОССИЯ  </w:t>
            </w:r>
          </w:p>
          <w:p w:rsidR="009D7E27" w:rsidRPr="005D0E20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ГРЕБЕНКИН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Сергей Александрович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1985 года рождения; Красноярский край, Абанский район, с. Долгий Мост; ИП </w:t>
            </w:r>
            <w:proofErr w:type="spellStart"/>
            <w:r w:rsidRPr="005D0E20">
              <w:rPr>
                <w:sz w:val="20"/>
                <w:szCs w:val="20"/>
              </w:rPr>
              <w:t>Гребенкин</w:t>
            </w:r>
            <w:proofErr w:type="spellEnd"/>
            <w:r w:rsidRPr="005D0E20">
              <w:rPr>
                <w:sz w:val="20"/>
                <w:szCs w:val="20"/>
              </w:rPr>
              <w:t xml:space="preserve">, руководитель; выдвинут: Всероссийская политическая партия «ЕДИНАЯ РОССИЯ»  </w:t>
            </w:r>
          </w:p>
          <w:p w:rsidR="005D0E20" w:rsidRDefault="005D0E20" w:rsidP="00E57BDB">
            <w:pPr>
              <w:ind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E57BDB" w:rsidRPr="001E6FEB" w:rsidRDefault="00E57BDB" w:rsidP="00E57BDB">
            <w:pPr>
              <w:ind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ЖГУН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Галина Дмитриевна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1968 года рождения; Красноярский край,  Абанский район, с. Долгий Мост; МБУК «</w:t>
            </w:r>
            <w:proofErr w:type="spellStart"/>
            <w:r w:rsidRPr="005D0E20">
              <w:rPr>
                <w:sz w:val="20"/>
                <w:szCs w:val="20"/>
              </w:rPr>
              <w:t>Аб</w:t>
            </w:r>
            <w:r w:rsidR="00FB56DD">
              <w:rPr>
                <w:sz w:val="20"/>
                <w:szCs w:val="20"/>
              </w:rPr>
              <w:t>анская</w:t>
            </w:r>
            <w:proofErr w:type="spellEnd"/>
            <w:r w:rsidR="00FB56DD">
              <w:rPr>
                <w:sz w:val="20"/>
                <w:szCs w:val="20"/>
              </w:rPr>
              <w:t xml:space="preserve"> МКС» Долгомостовский СДК</w:t>
            </w:r>
            <w:r w:rsidRPr="005D0E20">
              <w:rPr>
                <w:sz w:val="20"/>
                <w:szCs w:val="20"/>
              </w:rPr>
              <w:t>, заведующая; выдвинута: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ИВАНОВА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Татьяна Александровна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5D0E20" w:rsidRPr="001E6FEB" w:rsidRDefault="009D7E27" w:rsidP="00097E3F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1966 года рождения; Красноярский край, Абанский район, с. До</w:t>
            </w:r>
            <w:r w:rsidR="00FB56DD">
              <w:rPr>
                <w:sz w:val="20"/>
                <w:szCs w:val="20"/>
              </w:rPr>
              <w:t>лгий Мост; МБУК «</w:t>
            </w:r>
            <w:proofErr w:type="spellStart"/>
            <w:r w:rsidR="00FB56DD">
              <w:rPr>
                <w:sz w:val="20"/>
                <w:szCs w:val="20"/>
              </w:rPr>
              <w:t>Абанское</w:t>
            </w:r>
            <w:proofErr w:type="spellEnd"/>
            <w:r w:rsidR="00FB56DD">
              <w:rPr>
                <w:sz w:val="20"/>
                <w:szCs w:val="20"/>
              </w:rPr>
              <w:t xml:space="preserve"> РБО «</w:t>
            </w:r>
            <w:proofErr w:type="spellStart"/>
            <w:r w:rsidRPr="005D0E20">
              <w:rPr>
                <w:sz w:val="20"/>
                <w:szCs w:val="20"/>
              </w:rPr>
              <w:t>Долгомостовская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сельская взрослая библиотека</w:t>
            </w:r>
            <w:r w:rsidR="00FB56DD">
              <w:rPr>
                <w:sz w:val="20"/>
                <w:szCs w:val="20"/>
              </w:rPr>
              <w:t>»»</w:t>
            </w:r>
            <w:r w:rsidRPr="005D0E20">
              <w:rPr>
                <w:sz w:val="20"/>
                <w:szCs w:val="20"/>
              </w:rPr>
              <w:t xml:space="preserve">, заведующая; депутат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сельского Совета депутатов </w:t>
            </w:r>
            <w:proofErr w:type="spellStart"/>
            <w:r w:rsidRPr="005D0E20">
              <w:rPr>
                <w:sz w:val="20"/>
                <w:szCs w:val="20"/>
              </w:rPr>
              <w:t>Абанского</w:t>
            </w:r>
            <w:proofErr w:type="spellEnd"/>
            <w:r w:rsidRPr="005D0E20">
              <w:rPr>
                <w:sz w:val="20"/>
                <w:szCs w:val="20"/>
              </w:rPr>
              <w:t xml:space="preserve"> района Красноярского края пятого созыва; выдвинута: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КАРПЕНКО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Ольга Ивановна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1964 года рождения; Красноярский край, Абанский район, с. Долгий Мост; пенсионер; </w:t>
            </w:r>
            <w:proofErr w:type="gramStart"/>
            <w:r w:rsidRPr="005D0E20">
              <w:rPr>
                <w:sz w:val="20"/>
                <w:szCs w:val="20"/>
              </w:rPr>
              <w:t>выдвинута</w:t>
            </w:r>
            <w:proofErr w:type="gramEnd"/>
            <w:r w:rsidRPr="005D0E20">
              <w:rPr>
                <w:sz w:val="20"/>
                <w:szCs w:val="20"/>
              </w:rPr>
              <w:t xml:space="preserve">: Политическая партия СПРАВЕДЛИВАЯ РОССИЯ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44894" w:rsidRDefault="00A44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4"/>
        <w:gridCol w:w="6646"/>
        <w:gridCol w:w="1026"/>
      </w:tblGrid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5C5C3B" w:rsidRPr="005D0E20" w:rsidRDefault="005C5C3B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FB56DD" w:rsidP="006B76C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КОВАЛЁ</w:t>
            </w:r>
            <w:r w:rsidR="009D7E27" w:rsidRPr="005D0E20">
              <w:rPr>
                <w:b/>
                <w:bCs/>
                <w:iCs/>
                <w:sz w:val="20"/>
                <w:szCs w:val="20"/>
              </w:rPr>
              <w:t>В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 xml:space="preserve">Анатолий </w:t>
            </w:r>
            <w:r w:rsidR="00FB56DD">
              <w:rPr>
                <w:b/>
                <w:bCs/>
                <w:iCs/>
                <w:sz w:val="20"/>
                <w:szCs w:val="20"/>
              </w:rPr>
              <w:t>Федорович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FB56DD" w:rsidP="005E1153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9D7E27" w:rsidRPr="005D0E20">
              <w:rPr>
                <w:sz w:val="20"/>
                <w:szCs w:val="20"/>
              </w:rPr>
              <w:t>0 года рождения; Красноярский край, Абанский район, с. Долги</w:t>
            </w:r>
            <w:r>
              <w:rPr>
                <w:sz w:val="20"/>
                <w:szCs w:val="20"/>
              </w:rPr>
              <w:t>й Мост; ИП Ковалёв АФ</w:t>
            </w:r>
            <w:r w:rsidR="00097E3F">
              <w:rPr>
                <w:sz w:val="20"/>
                <w:szCs w:val="20"/>
              </w:rPr>
              <w:t>, руководитель</w:t>
            </w:r>
            <w:r w:rsidR="009D7E27" w:rsidRPr="005D0E20">
              <w:rPr>
                <w:sz w:val="20"/>
                <w:szCs w:val="20"/>
              </w:rPr>
              <w:t xml:space="preserve">; самовыдвижение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КОСЫХ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Инна Николаевна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5D0E20" w:rsidRPr="00922E50" w:rsidRDefault="009D7E27" w:rsidP="00922E50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1966 года рождения; Красноярский край, Абанский район, с. Долгий Мост; КГБУ «</w:t>
            </w:r>
            <w:proofErr w:type="spellStart"/>
            <w:r w:rsidRPr="005D0E20">
              <w:rPr>
                <w:sz w:val="20"/>
                <w:szCs w:val="20"/>
              </w:rPr>
              <w:t>Долгомостовское</w:t>
            </w:r>
            <w:proofErr w:type="spellEnd"/>
            <w:r w:rsidRPr="005D0E20">
              <w:rPr>
                <w:sz w:val="20"/>
                <w:szCs w:val="20"/>
              </w:rPr>
              <w:t xml:space="preserve"> лесничество», главный бухгалтер; депутат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</w:t>
            </w:r>
            <w:r w:rsidR="00FB56DD">
              <w:rPr>
                <w:sz w:val="20"/>
                <w:szCs w:val="20"/>
              </w:rPr>
              <w:t>ь</w:t>
            </w:r>
            <w:r w:rsidRPr="005D0E20">
              <w:rPr>
                <w:sz w:val="20"/>
                <w:szCs w:val="20"/>
              </w:rPr>
              <w:t xml:space="preserve">ского Совета депутатов </w:t>
            </w:r>
            <w:proofErr w:type="spellStart"/>
            <w:r w:rsidRPr="005D0E20">
              <w:rPr>
                <w:sz w:val="20"/>
                <w:szCs w:val="20"/>
              </w:rPr>
              <w:t>Абанского</w:t>
            </w:r>
            <w:proofErr w:type="spellEnd"/>
            <w:r w:rsidRPr="005D0E20">
              <w:rPr>
                <w:sz w:val="20"/>
                <w:szCs w:val="20"/>
              </w:rPr>
              <w:t xml:space="preserve"> района Красноярского края пятого созыва; выдвинута: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  <w:r w:rsidRPr="005D0E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КОСЫХ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Юрий Николаевич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1969 года рождения; Красноярский край, Абанский район, с. Долгий Мост; КГБУ «</w:t>
            </w:r>
            <w:proofErr w:type="spellStart"/>
            <w:r w:rsidRPr="005D0E20">
              <w:rPr>
                <w:sz w:val="20"/>
                <w:szCs w:val="20"/>
              </w:rPr>
              <w:t>Долгомостовское</w:t>
            </w:r>
            <w:proofErr w:type="spellEnd"/>
            <w:r w:rsidRPr="005D0E20">
              <w:rPr>
                <w:sz w:val="20"/>
                <w:szCs w:val="20"/>
              </w:rPr>
              <w:t xml:space="preserve"> лесничество», мастер леса участкового </w:t>
            </w:r>
            <w:proofErr w:type="spellStart"/>
            <w:r w:rsidRPr="005D0E20">
              <w:rPr>
                <w:sz w:val="20"/>
                <w:szCs w:val="20"/>
              </w:rPr>
              <w:t>Покатеевского</w:t>
            </w:r>
            <w:proofErr w:type="spellEnd"/>
            <w:r w:rsidRPr="005D0E20">
              <w:rPr>
                <w:sz w:val="20"/>
                <w:szCs w:val="20"/>
              </w:rPr>
              <w:t xml:space="preserve"> лесничества; выдвинут: Политическая партия СПРАВЕДЛИВАЯ РОССИЯ  </w:t>
            </w:r>
          </w:p>
          <w:p w:rsidR="009D7E27" w:rsidRPr="005D0E20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КУВЕКО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Елена Александровна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1963 года рождения; Красноярский край, Абанский район,</w:t>
            </w:r>
            <w:r w:rsidR="00FB56DD">
              <w:rPr>
                <w:sz w:val="20"/>
                <w:szCs w:val="20"/>
              </w:rPr>
              <w:t xml:space="preserve"> </w:t>
            </w:r>
            <w:r w:rsidR="00097E3F">
              <w:rPr>
                <w:sz w:val="20"/>
                <w:szCs w:val="20"/>
              </w:rPr>
              <w:t>с. Долгий М</w:t>
            </w:r>
            <w:r w:rsidRPr="005D0E20">
              <w:rPr>
                <w:sz w:val="20"/>
                <w:szCs w:val="20"/>
              </w:rPr>
              <w:t xml:space="preserve">ост; МКДОУ Долгомостовский детский сад, старший воспитатель; </w:t>
            </w:r>
            <w:proofErr w:type="gramStart"/>
            <w:r w:rsidRPr="005D0E20">
              <w:rPr>
                <w:sz w:val="20"/>
                <w:szCs w:val="20"/>
              </w:rPr>
              <w:t>выдвинута</w:t>
            </w:r>
            <w:proofErr w:type="gramEnd"/>
            <w:r w:rsidRPr="005D0E20">
              <w:rPr>
                <w:sz w:val="20"/>
                <w:szCs w:val="20"/>
              </w:rPr>
              <w:t xml:space="preserve">: Политическая партия СПРАВЕДЛИВАЯ РОССИЯ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E20" w:rsidRPr="001E6FEB" w:rsidRDefault="005D0E20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ОГУРЦОВСКАЯ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Зоя Дмитриевна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5D0E20" w:rsidRPr="001E6FEB" w:rsidRDefault="005D0E20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1955 года рождения; Красноярский край, Абанский район, с. Долгий Мост; пенсионер; </w:t>
            </w:r>
            <w:proofErr w:type="gramStart"/>
            <w:r w:rsidRPr="005D0E20">
              <w:rPr>
                <w:sz w:val="20"/>
                <w:szCs w:val="20"/>
              </w:rPr>
              <w:t>выдвинута</w:t>
            </w:r>
            <w:proofErr w:type="gramEnd"/>
            <w:r w:rsidRPr="005D0E20">
              <w:rPr>
                <w:sz w:val="20"/>
                <w:szCs w:val="20"/>
              </w:rPr>
              <w:t xml:space="preserve">: Политическая партия СПРАВЕДЛИВАЯ РОССИЯ; имелась судимость: ст. 293 ч.1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ПАРАХОНЬКО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Михаил Александрович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1973 года рождения; Красноярский край, Абанский район, с. Долгий Мост; ИП Десятник, мастер лесопиления; выдвинут: Политическая партия СПРАВЕДЛИВАЯ РОССИЯ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ПАРАХОНЬКО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Наталья Николаевна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1980 года рождения; Красноярский край, Абанский район, с. Долгий Мост; МКОУ </w:t>
            </w:r>
            <w:proofErr w:type="spellStart"/>
            <w:r w:rsidRPr="005D0E20">
              <w:rPr>
                <w:sz w:val="20"/>
                <w:szCs w:val="20"/>
              </w:rPr>
              <w:t>Долгомостовская</w:t>
            </w:r>
            <w:proofErr w:type="spellEnd"/>
            <w:r w:rsidRPr="005D0E20">
              <w:rPr>
                <w:sz w:val="20"/>
                <w:szCs w:val="20"/>
              </w:rPr>
              <w:t xml:space="preserve"> СОШ им. Александра </w:t>
            </w:r>
            <w:proofErr w:type="spellStart"/>
            <w:r w:rsidRPr="005D0E20">
              <w:rPr>
                <w:sz w:val="20"/>
                <w:szCs w:val="20"/>
              </w:rPr>
              <w:t>Помозова</w:t>
            </w:r>
            <w:proofErr w:type="spellEnd"/>
            <w:r w:rsidRPr="005D0E20">
              <w:rPr>
                <w:sz w:val="20"/>
                <w:szCs w:val="20"/>
              </w:rPr>
              <w:t>, учитель</w:t>
            </w:r>
            <w:r w:rsidR="00097E3F">
              <w:rPr>
                <w:sz w:val="20"/>
                <w:szCs w:val="20"/>
              </w:rPr>
              <w:t xml:space="preserve"> русского языка и литературы</w:t>
            </w:r>
            <w:r w:rsidRPr="005D0E20">
              <w:rPr>
                <w:sz w:val="20"/>
                <w:szCs w:val="20"/>
              </w:rPr>
              <w:t xml:space="preserve">; выдвинута: Политическая партия СПРАВЕДЛИВАЯ РОССИЯ  </w:t>
            </w:r>
          </w:p>
          <w:p w:rsidR="009D7E27" w:rsidRPr="00097E3F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5D0E20" w:rsidRPr="00097E3F" w:rsidRDefault="005D0E20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5D0E20" w:rsidRPr="00097E3F" w:rsidRDefault="005D0E20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ПЕТРОВА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Ирина Александровна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5D0E20" w:rsidRPr="001E6FEB" w:rsidRDefault="005D0E20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1992 года рождения; Красноярский край, Абанский район, с. Долгий Мост; МКОУ </w:t>
            </w:r>
            <w:proofErr w:type="spellStart"/>
            <w:r w:rsidRPr="005D0E20">
              <w:rPr>
                <w:sz w:val="20"/>
                <w:szCs w:val="20"/>
              </w:rPr>
              <w:t>Долгомостовская</w:t>
            </w:r>
            <w:proofErr w:type="spellEnd"/>
            <w:r w:rsidRPr="005D0E20">
              <w:rPr>
                <w:sz w:val="20"/>
                <w:szCs w:val="20"/>
              </w:rPr>
              <w:t xml:space="preserve"> СОШ</w:t>
            </w:r>
            <w:r w:rsidR="00E36A3B">
              <w:rPr>
                <w:sz w:val="20"/>
                <w:szCs w:val="20"/>
              </w:rPr>
              <w:t xml:space="preserve"> им. Александра </w:t>
            </w:r>
            <w:proofErr w:type="spellStart"/>
            <w:r w:rsidR="00E36A3B">
              <w:rPr>
                <w:sz w:val="20"/>
                <w:szCs w:val="20"/>
              </w:rPr>
              <w:t>Помозова</w:t>
            </w:r>
            <w:proofErr w:type="spellEnd"/>
            <w:r w:rsidRPr="005D0E20">
              <w:rPr>
                <w:sz w:val="20"/>
                <w:szCs w:val="20"/>
              </w:rPr>
              <w:t xml:space="preserve">, воспитатель; самовыдвижение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A44894" w:rsidRPr="001E6FEB" w:rsidRDefault="00A44894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САРГСЯН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5D0E20">
              <w:rPr>
                <w:b/>
                <w:bCs/>
                <w:iCs/>
                <w:sz w:val="20"/>
                <w:szCs w:val="20"/>
              </w:rPr>
              <w:t>Саргис</w:t>
            </w:r>
            <w:proofErr w:type="spellEnd"/>
            <w:r w:rsidRPr="005D0E20">
              <w:rPr>
                <w:b/>
                <w:bCs/>
                <w:iCs/>
                <w:sz w:val="20"/>
                <w:szCs w:val="20"/>
              </w:rPr>
              <w:t xml:space="preserve"> Георгиевич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1968 года рождения; Красноярский край, Абанский район, с. Долгий Мост; пенсионер МВД; выдвинут: Всероссийская политическая партия «ЕДИНАЯ РОССИЯ»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A44894" w:rsidRPr="001E6FEB" w:rsidRDefault="00A44894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A44894" w:rsidP="006B76C1">
            <w:pPr>
              <w:rPr>
                <w:b/>
                <w:bCs/>
                <w:iCs/>
                <w:sz w:val="20"/>
                <w:szCs w:val="20"/>
              </w:rPr>
            </w:pPr>
            <w:r>
              <w:br w:type="page"/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СМАГИН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Михаил Васильевич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1952 года рождения; Красноярский край, Абанский район, с. Долгий Мост; ИП Смагин, руководитель; выдвинут: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</w:p>
          <w:p w:rsidR="00A44894" w:rsidRPr="001E6FEB" w:rsidRDefault="00A44894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СОЛОВЕЙ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Людмила Ивановна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1E6FEB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1964 года рождения; Красноярский край, Абанский район, с. Долгий Мост; </w:t>
            </w:r>
            <w:r w:rsidR="00097E3F" w:rsidRPr="005D0E20">
              <w:rPr>
                <w:sz w:val="20"/>
                <w:szCs w:val="20"/>
              </w:rPr>
              <w:t>КГБУ СО «КЦСОН Абанский», социальный работник</w:t>
            </w:r>
            <w:r w:rsidRPr="005D0E20">
              <w:rPr>
                <w:sz w:val="20"/>
                <w:szCs w:val="20"/>
              </w:rPr>
              <w:t xml:space="preserve">; депутат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сельского Совета депутатов </w:t>
            </w:r>
            <w:proofErr w:type="spellStart"/>
            <w:r w:rsidRPr="005D0E20">
              <w:rPr>
                <w:sz w:val="20"/>
                <w:szCs w:val="20"/>
              </w:rPr>
              <w:t>Абанского</w:t>
            </w:r>
            <w:proofErr w:type="spellEnd"/>
            <w:r w:rsidRPr="005D0E20">
              <w:rPr>
                <w:sz w:val="20"/>
                <w:szCs w:val="20"/>
              </w:rPr>
              <w:t xml:space="preserve"> района Красноярского края пятого созыва; выдвинута: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</w:p>
          <w:p w:rsidR="005D0E20" w:rsidRPr="001E6FEB" w:rsidRDefault="005D0E20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44894" w:rsidRDefault="00A44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4"/>
        <w:gridCol w:w="6646"/>
        <w:gridCol w:w="1026"/>
      </w:tblGrid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СТАВЕР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Александр Федорович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E36A3B" w:rsidRDefault="00E36A3B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9D7E27" w:rsidRPr="005D0E20" w:rsidRDefault="009D7E27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>1971 года рождения; Красноярский край, Аба</w:t>
            </w:r>
            <w:r w:rsidR="00E36A3B">
              <w:rPr>
                <w:sz w:val="20"/>
                <w:szCs w:val="20"/>
              </w:rPr>
              <w:t xml:space="preserve">нский район, с. Долгий Мост; </w:t>
            </w:r>
            <w:r w:rsidRPr="005D0E20">
              <w:rPr>
                <w:sz w:val="20"/>
                <w:szCs w:val="20"/>
              </w:rPr>
              <w:t>АО «</w:t>
            </w:r>
            <w:proofErr w:type="spellStart"/>
            <w:r w:rsidRPr="005D0E20">
              <w:rPr>
                <w:sz w:val="20"/>
                <w:szCs w:val="20"/>
              </w:rPr>
              <w:t>КрайДЭО</w:t>
            </w:r>
            <w:proofErr w:type="spellEnd"/>
            <w:r w:rsidRPr="005D0E20">
              <w:rPr>
                <w:sz w:val="20"/>
                <w:szCs w:val="20"/>
              </w:rPr>
              <w:t xml:space="preserve">», дорожный рабочий 3 разряда; выдвинут: Политическая партия СПРАВЕДЛИВАЯ РОССИЯ  </w:t>
            </w:r>
          </w:p>
          <w:p w:rsidR="009D7E27" w:rsidRPr="001E6FEB" w:rsidRDefault="009D7E27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  <w:p w:rsidR="00A44894" w:rsidRPr="001E6FEB" w:rsidRDefault="00A44894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ТОМСИНСКАЯ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Ирина Юрьевна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E36A3B" w:rsidRDefault="009D7E27" w:rsidP="00922E50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1963 года рождения; Красноярский край, Абанский район, с. Долгий Мост; ПАО «Межрегиональная распределительная сетевая компания «Сибирь», мастер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участка; депутат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сельского Совета депутатов </w:t>
            </w:r>
            <w:proofErr w:type="spellStart"/>
            <w:r w:rsidRPr="005D0E20">
              <w:rPr>
                <w:sz w:val="20"/>
                <w:szCs w:val="20"/>
              </w:rPr>
              <w:t>Абанского</w:t>
            </w:r>
            <w:proofErr w:type="spellEnd"/>
            <w:r w:rsidRPr="005D0E20">
              <w:rPr>
                <w:sz w:val="20"/>
                <w:szCs w:val="20"/>
              </w:rPr>
              <w:t xml:space="preserve"> района Красноярского края пятого созыва; выдвинута: Политическая партия СПРАВЕДЛИВАЯ РОССИЯ</w:t>
            </w:r>
          </w:p>
          <w:p w:rsidR="005D0E20" w:rsidRPr="00922E50" w:rsidRDefault="009D7E27" w:rsidP="00922E50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ЧИКУНОВ</w:t>
            </w:r>
          </w:p>
          <w:p w:rsidR="009D7E27" w:rsidRPr="005D0E20" w:rsidRDefault="009D7E27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Геннадий Петрович</w:t>
            </w:r>
          </w:p>
          <w:p w:rsidR="009D7E27" w:rsidRPr="005D0E20" w:rsidRDefault="009D7E27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097E3F" w:rsidRPr="001E6FEB" w:rsidRDefault="009D7E27" w:rsidP="00097E3F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1959 года рождения; Красноярский край, Абанский район, с. Долгий Мост; Администрация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сельсовета, мастер </w:t>
            </w:r>
            <w:proofErr w:type="spellStart"/>
            <w:r w:rsidRPr="005D0E20">
              <w:rPr>
                <w:sz w:val="20"/>
                <w:szCs w:val="20"/>
              </w:rPr>
              <w:t>хоз</w:t>
            </w:r>
            <w:proofErr w:type="spellEnd"/>
            <w:r w:rsidRPr="005D0E20">
              <w:rPr>
                <w:sz w:val="20"/>
                <w:szCs w:val="20"/>
              </w:rPr>
              <w:t xml:space="preserve">. группы; депутат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сельского Совета депутатов </w:t>
            </w:r>
            <w:proofErr w:type="spellStart"/>
            <w:r w:rsidRPr="005D0E20">
              <w:rPr>
                <w:sz w:val="20"/>
                <w:szCs w:val="20"/>
              </w:rPr>
              <w:t>Абанского</w:t>
            </w:r>
            <w:proofErr w:type="spellEnd"/>
            <w:r w:rsidRPr="005D0E20">
              <w:rPr>
                <w:sz w:val="20"/>
                <w:szCs w:val="20"/>
              </w:rPr>
              <w:t xml:space="preserve"> района Красноярского края пятого созыва; выдвинут: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</w:p>
          <w:p w:rsidR="00922E50" w:rsidRPr="00922E50" w:rsidRDefault="00922E50" w:rsidP="00922E5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B76C1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6B76C1" w:rsidRPr="005D0E20" w:rsidRDefault="00EB45CD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br w:type="page"/>
            </w:r>
          </w:p>
          <w:p w:rsidR="006B76C1" w:rsidRPr="005D0E20" w:rsidRDefault="006B76C1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ШУЛИКО</w:t>
            </w:r>
          </w:p>
          <w:p w:rsidR="006B76C1" w:rsidRPr="005D0E20" w:rsidRDefault="006B76C1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Лидия Лукьяновна</w:t>
            </w:r>
          </w:p>
          <w:p w:rsidR="006B76C1" w:rsidRPr="005D0E20" w:rsidRDefault="006B76C1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097E3F" w:rsidRPr="001E6FEB" w:rsidRDefault="006B76C1" w:rsidP="00097E3F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1949 года рождения; Красноярский край, Абанский район, д. </w:t>
            </w:r>
            <w:proofErr w:type="spellStart"/>
            <w:r w:rsidRPr="005D0E20">
              <w:rPr>
                <w:sz w:val="20"/>
                <w:szCs w:val="20"/>
              </w:rPr>
              <w:t>Лазарево</w:t>
            </w:r>
            <w:proofErr w:type="spellEnd"/>
            <w:r w:rsidRPr="005D0E20">
              <w:rPr>
                <w:sz w:val="20"/>
                <w:szCs w:val="20"/>
              </w:rPr>
              <w:t>; МУК «</w:t>
            </w:r>
            <w:proofErr w:type="spellStart"/>
            <w:r w:rsidRPr="005D0E20">
              <w:rPr>
                <w:sz w:val="20"/>
                <w:szCs w:val="20"/>
              </w:rPr>
              <w:t>Абанское</w:t>
            </w:r>
            <w:proofErr w:type="spellEnd"/>
            <w:r w:rsidRPr="005D0E20">
              <w:rPr>
                <w:sz w:val="20"/>
                <w:szCs w:val="20"/>
              </w:rPr>
              <w:t xml:space="preserve"> РБО» </w:t>
            </w:r>
            <w:proofErr w:type="spellStart"/>
            <w:r w:rsidRPr="005D0E20">
              <w:rPr>
                <w:sz w:val="20"/>
                <w:szCs w:val="20"/>
              </w:rPr>
              <w:t>Лазаревская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сельская библиотека, библиотекарь; депутат </w:t>
            </w:r>
            <w:proofErr w:type="spellStart"/>
            <w:r w:rsidRPr="005D0E20">
              <w:rPr>
                <w:sz w:val="20"/>
                <w:szCs w:val="20"/>
              </w:rPr>
              <w:t>Долгомостовского</w:t>
            </w:r>
            <w:proofErr w:type="spellEnd"/>
            <w:r w:rsidRPr="005D0E20">
              <w:rPr>
                <w:sz w:val="20"/>
                <w:szCs w:val="20"/>
              </w:rPr>
              <w:t xml:space="preserve"> сельского Совета депутатов </w:t>
            </w:r>
            <w:proofErr w:type="spellStart"/>
            <w:r w:rsidRPr="005D0E20">
              <w:rPr>
                <w:sz w:val="20"/>
                <w:szCs w:val="20"/>
              </w:rPr>
              <w:t>Абанского</w:t>
            </w:r>
            <w:proofErr w:type="spellEnd"/>
            <w:r w:rsidRPr="005D0E20">
              <w:rPr>
                <w:sz w:val="20"/>
                <w:szCs w:val="20"/>
              </w:rPr>
              <w:t xml:space="preserve"> района Красноярского края  пятого созыва; выдвинута: Всероссийская политическая партия «ЕДИНАЯ РОССИЯ»</w:t>
            </w:r>
            <w:r w:rsidR="00097E3F">
              <w:rPr>
                <w:sz w:val="20"/>
                <w:szCs w:val="20"/>
              </w:rPr>
              <w:t>;</w:t>
            </w:r>
            <w:r w:rsidR="00097E3F" w:rsidRPr="00101A5D">
              <w:rPr>
                <w:sz w:val="20"/>
                <w:szCs w:val="20"/>
              </w:rPr>
              <w:t xml:space="preserve"> член Всероссийской политической партии «ЕДИНАЯ РОССИЯ»</w:t>
            </w:r>
          </w:p>
          <w:p w:rsidR="00922E50" w:rsidRPr="00922E50" w:rsidRDefault="00922E50" w:rsidP="00922E5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6B76C1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B76C1" w:rsidRPr="005D0E20" w:rsidRDefault="006B76C1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76C1" w:rsidRPr="005D0E20" w:rsidRDefault="006B76C1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B76C1" w:rsidRPr="005D0E20" w:rsidTr="00922E50"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6B76C1" w:rsidRPr="005D0E20" w:rsidRDefault="006B76C1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6B76C1" w:rsidRPr="005D0E20" w:rsidRDefault="006B76C1" w:rsidP="006B76C1">
            <w:pPr>
              <w:rPr>
                <w:b/>
                <w:bCs/>
                <w:iCs/>
                <w:sz w:val="20"/>
                <w:szCs w:val="20"/>
              </w:rPr>
            </w:pPr>
          </w:p>
          <w:p w:rsidR="006B76C1" w:rsidRPr="005D0E20" w:rsidRDefault="006B76C1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ЯНКОВА</w:t>
            </w:r>
          </w:p>
          <w:p w:rsidR="006B76C1" w:rsidRPr="005D0E20" w:rsidRDefault="006B76C1" w:rsidP="006B76C1">
            <w:pPr>
              <w:rPr>
                <w:b/>
                <w:bCs/>
                <w:iCs/>
                <w:sz w:val="20"/>
                <w:szCs w:val="20"/>
              </w:rPr>
            </w:pPr>
            <w:r w:rsidRPr="005D0E20">
              <w:rPr>
                <w:b/>
                <w:bCs/>
                <w:iCs/>
                <w:sz w:val="20"/>
                <w:szCs w:val="20"/>
              </w:rPr>
              <w:t>Александра Александровна</w:t>
            </w:r>
          </w:p>
          <w:p w:rsidR="006B76C1" w:rsidRPr="005D0E20" w:rsidRDefault="006B76C1" w:rsidP="006B76C1">
            <w:pPr>
              <w:rPr>
                <w:iCs/>
                <w:sz w:val="20"/>
                <w:szCs w:val="20"/>
              </w:rPr>
            </w:pP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6B76C1" w:rsidRPr="005D0E20" w:rsidRDefault="006B76C1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6B76C1" w:rsidRPr="005D0E20" w:rsidRDefault="006B76C1" w:rsidP="005E1153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6B76C1" w:rsidRPr="005D0E20" w:rsidRDefault="006B76C1" w:rsidP="005E1153">
            <w:pPr>
              <w:ind w:left="57" w:right="57"/>
              <w:jc w:val="both"/>
              <w:rPr>
                <w:sz w:val="20"/>
                <w:szCs w:val="20"/>
              </w:rPr>
            </w:pPr>
            <w:r w:rsidRPr="005D0E20">
              <w:rPr>
                <w:sz w:val="20"/>
                <w:szCs w:val="20"/>
              </w:rPr>
              <w:t xml:space="preserve">1988 года рождения; Красноярский край, Абанский район, с. Долгий Мост; домохозяйка; выдвинута: Политическая партия СПРАВЕДЛИВАЯ РОССИЯ  </w:t>
            </w:r>
          </w:p>
          <w:p w:rsidR="006B76C1" w:rsidRPr="005D0E20" w:rsidRDefault="006B76C1" w:rsidP="005E1153">
            <w:pPr>
              <w:ind w:left="57" w:right="5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6B76C1" w:rsidRPr="005D0E20" w:rsidTr="005E115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B76C1" w:rsidRPr="005D0E20" w:rsidRDefault="006B76C1" w:rsidP="005E11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76C1" w:rsidRPr="005D0E20" w:rsidRDefault="006B76C1" w:rsidP="005E115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7E27" w:rsidRPr="005D0E20" w:rsidTr="00922E50">
        <w:trPr>
          <w:trHeight w:val="638"/>
        </w:trPr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9D7E27" w:rsidRPr="001E6FEB" w:rsidRDefault="009D7E27">
            <w:pPr>
              <w:rPr>
                <w:b/>
                <w:sz w:val="20"/>
                <w:szCs w:val="20"/>
              </w:rPr>
            </w:pPr>
          </w:p>
          <w:p w:rsidR="005D0E20" w:rsidRPr="001E6FEB" w:rsidRDefault="005D0E20">
            <w:pPr>
              <w:rPr>
                <w:b/>
                <w:sz w:val="20"/>
                <w:szCs w:val="20"/>
              </w:rPr>
            </w:pPr>
          </w:p>
          <w:p w:rsidR="009D7E27" w:rsidRPr="005D0E20" w:rsidRDefault="009D7E27">
            <w:pPr>
              <w:rPr>
                <w:sz w:val="20"/>
                <w:szCs w:val="20"/>
              </w:rPr>
            </w:pPr>
            <w:r w:rsidRPr="005D0E20">
              <w:rPr>
                <w:b/>
                <w:sz w:val="20"/>
                <w:szCs w:val="20"/>
              </w:rPr>
              <w:t>Против всех кандидатов</w:t>
            </w:r>
          </w:p>
        </w:tc>
        <w:tc>
          <w:tcPr>
            <w:tcW w:w="6646" w:type="dxa"/>
            <w:tcBorders>
              <w:left w:val="nil"/>
              <w:right w:val="nil"/>
            </w:tcBorders>
            <w:shd w:val="clear" w:color="auto" w:fill="auto"/>
          </w:tcPr>
          <w:p w:rsidR="009D7E27" w:rsidRPr="005D0E20" w:rsidRDefault="009D7E27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9D7E27" w:rsidRPr="005D0E20" w:rsidRDefault="009D7E2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D0E20" w:rsidRPr="005D0E20" w:rsidRDefault="005D0E2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D7E27" w:rsidRPr="005D0E20" w:rsidRDefault="009D7E2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D7E27" w:rsidRPr="005D0E20" w:rsidRDefault="009D7E27">
            <w:pPr>
              <w:jc w:val="both"/>
              <w:rPr>
                <w:sz w:val="20"/>
                <w:szCs w:val="20"/>
              </w:rPr>
            </w:pPr>
          </w:p>
          <w:p w:rsidR="009D7E27" w:rsidRPr="005D0E20" w:rsidRDefault="009D7E2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9D7E27" w:rsidRPr="005D0E20" w:rsidTr="00C34DF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7E27" w:rsidRPr="005D0E20" w:rsidRDefault="009D7E27" w:rsidP="00C34D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7E27" w:rsidRPr="005D0E20" w:rsidRDefault="009D7E27" w:rsidP="00C34DF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978B7" w:rsidRDefault="000978B7">
      <w:pPr>
        <w:keepNext/>
      </w:pPr>
    </w:p>
    <w:sectPr w:rsidR="000978B7" w:rsidSect="009B07AE">
      <w:pgSz w:w="11906" w:h="16838"/>
      <w:pgMar w:top="540" w:right="746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432AA"/>
    <w:rsid w:val="00046A1D"/>
    <w:rsid w:val="000978B7"/>
    <w:rsid w:val="00097E3F"/>
    <w:rsid w:val="00141F2B"/>
    <w:rsid w:val="001E6FEB"/>
    <w:rsid w:val="004A5114"/>
    <w:rsid w:val="004D3D28"/>
    <w:rsid w:val="005C5C3B"/>
    <w:rsid w:val="005D0E20"/>
    <w:rsid w:val="00603CF8"/>
    <w:rsid w:val="006B76C1"/>
    <w:rsid w:val="00751F7A"/>
    <w:rsid w:val="007A2F99"/>
    <w:rsid w:val="00801A26"/>
    <w:rsid w:val="0081276F"/>
    <w:rsid w:val="008F7BD8"/>
    <w:rsid w:val="00922E50"/>
    <w:rsid w:val="009B07AE"/>
    <w:rsid w:val="009D7E27"/>
    <w:rsid w:val="00A44894"/>
    <w:rsid w:val="00AD3D9C"/>
    <w:rsid w:val="00B432AA"/>
    <w:rsid w:val="00BD6197"/>
    <w:rsid w:val="00C059B4"/>
    <w:rsid w:val="00C2508B"/>
    <w:rsid w:val="00E36A3B"/>
    <w:rsid w:val="00E57BDB"/>
    <w:rsid w:val="00EB45CD"/>
    <w:rsid w:val="00F95543"/>
    <w:rsid w:val="00FB56DD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E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9B07AE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qFormat/>
    <w:rsid w:val="009B07AE"/>
    <w:pPr>
      <w:keepNext/>
      <w:numPr>
        <w:ilvl w:val="1"/>
        <w:numId w:val="1"/>
      </w:numPr>
      <w:ind w:left="433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9B07AE"/>
    <w:pPr>
      <w:keepNext/>
      <w:numPr>
        <w:ilvl w:val="2"/>
        <w:numId w:val="1"/>
      </w:numPr>
      <w:ind w:left="613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4">
    <w:name w:val="heading 4"/>
    <w:basedOn w:val="a"/>
    <w:next w:val="a"/>
    <w:qFormat/>
    <w:rsid w:val="009B07AE"/>
    <w:pPr>
      <w:keepNext/>
      <w:numPr>
        <w:ilvl w:val="3"/>
        <w:numId w:val="1"/>
      </w:numPr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9B07AE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07AE"/>
  </w:style>
  <w:style w:type="character" w:customStyle="1" w:styleId="WW8Num1z1">
    <w:name w:val="WW8Num1z1"/>
    <w:rsid w:val="009B07AE"/>
  </w:style>
  <w:style w:type="character" w:customStyle="1" w:styleId="WW8Num1z2">
    <w:name w:val="WW8Num1z2"/>
    <w:rsid w:val="009B07AE"/>
  </w:style>
  <w:style w:type="character" w:customStyle="1" w:styleId="WW8Num1z3">
    <w:name w:val="WW8Num1z3"/>
    <w:rsid w:val="009B07AE"/>
  </w:style>
  <w:style w:type="character" w:customStyle="1" w:styleId="WW8Num1z4">
    <w:name w:val="WW8Num1z4"/>
    <w:rsid w:val="009B07AE"/>
  </w:style>
  <w:style w:type="character" w:customStyle="1" w:styleId="WW8Num1z5">
    <w:name w:val="WW8Num1z5"/>
    <w:rsid w:val="009B07AE"/>
  </w:style>
  <w:style w:type="character" w:customStyle="1" w:styleId="WW8Num1z6">
    <w:name w:val="WW8Num1z6"/>
    <w:rsid w:val="009B07AE"/>
  </w:style>
  <w:style w:type="character" w:customStyle="1" w:styleId="WW8Num1z7">
    <w:name w:val="WW8Num1z7"/>
    <w:rsid w:val="009B07AE"/>
  </w:style>
  <w:style w:type="character" w:customStyle="1" w:styleId="WW8Num1z8">
    <w:name w:val="WW8Num1z8"/>
    <w:rsid w:val="009B07AE"/>
  </w:style>
  <w:style w:type="character" w:customStyle="1" w:styleId="10">
    <w:name w:val="Основной шрифт абзаца1"/>
    <w:rsid w:val="009B07AE"/>
  </w:style>
  <w:style w:type="paragraph" w:customStyle="1" w:styleId="a3">
    <w:name w:val="Заголовок"/>
    <w:basedOn w:val="a"/>
    <w:next w:val="a4"/>
    <w:rsid w:val="009B07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B07AE"/>
    <w:pPr>
      <w:jc w:val="both"/>
    </w:pPr>
  </w:style>
  <w:style w:type="paragraph" w:styleId="a5">
    <w:name w:val="List"/>
    <w:basedOn w:val="a4"/>
    <w:rsid w:val="009B07AE"/>
    <w:rPr>
      <w:rFonts w:cs="Arial"/>
    </w:rPr>
  </w:style>
  <w:style w:type="paragraph" w:styleId="a6">
    <w:name w:val="caption"/>
    <w:basedOn w:val="a"/>
    <w:qFormat/>
    <w:rsid w:val="009B07AE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9B07AE"/>
    <w:pPr>
      <w:suppressLineNumbers/>
    </w:pPr>
    <w:rPr>
      <w:rFonts w:cs="Arial"/>
    </w:rPr>
  </w:style>
  <w:style w:type="paragraph" w:styleId="a7">
    <w:name w:val="Body Text Indent"/>
    <w:basedOn w:val="a"/>
    <w:rsid w:val="009B07AE"/>
    <w:pPr>
      <w:autoSpaceDE w:val="0"/>
      <w:jc w:val="center"/>
    </w:pPr>
    <w:rPr>
      <w:b/>
      <w:bCs/>
      <w:sz w:val="22"/>
      <w:szCs w:val="22"/>
    </w:rPr>
  </w:style>
  <w:style w:type="paragraph" w:customStyle="1" w:styleId="a8">
    <w:name w:val="Верхний и нижний колонтитулы"/>
    <w:basedOn w:val="a"/>
    <w:rsid w:val="009B07AE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9B07A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B07AE"/>
    <w:pPr>
      <w:jc w:val="both"/>
    </w:pPr>
    <w:rPr>
      <w:sz w:val="28"/>
    </w:rPr>
  </w:style>
  <w:style w:type="paragraph" w:styleId="aa">
    <w:name w:val="footer"/>
    <w:basedOn w:val="a"/>
    <w:rsid w:val="009B07AE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9B07AE"/>
    <w:pPr>
      <w:jc w:val="center"/>
    </w:pPr>
  </w:style>
  <w:style w:type="paragraph" w:customStyle="1" w:styleId="ab">
    <w:name w:val="Нормальный.Нормальный"/>
    <w:rsid w:val="009B07AE"/>
    <w:pPr>
      <w:suppressAutoHyphens/>
    </w:pPr>
  </w:style>
  <w:style w:type="paragraph" w:customStyle="1" w:styleId="12">
    <w:name w:val="Без интервала1"/>
    <w:rsid w:val="009B07AE"/>
    <w:pPr>
      <w:suppressAutoHyphens/>
    </w:pPr>
    <w:rPr>
      <w:sz w:val="24"/>
      <w:szCs w:val="24"/>
    </w:rPr>
  </w:style>
  <w:style w:type="paragraph" w:customStyle="1" w:styleId="FR3">
    <w:name w:val="FR3"/>
    <w:rsid w:val="009B07AE"/>
    <w:pPr>
      <w:widowControl w:val="0"/>
      <w:suppressAutoHyphens/>
      <w:autoSpaceDE w:val="0"/>
      <w:spacing w:line="300" w:lineRule="auto"/>
      <w:ind w:left="5120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FR2">
    <w:name w:val="FR2"/>
    <w:rsid w:val="009B07AE"/>
    <w:pPr>
      <w:widowControl w:val="0"/>
      <w:suppressAutoHyphens/>
      <w:autoSpaceDE w:val="0"/>
      <w:spacing w:before="200" w:line="300" w:lineRule="auto"/>
      <w:ind w:left="560" w:right="600"/>
      <w:jc w:val="center"/>
    </w:pPr>
    <w:rPr>
      <w:b/>
      <w:bCs/>
      <w:sz w:val="22"/>
      <w:szCs w:val="22"/>
    </w:rPr>
  </w:style>
  <w:style w:type="paragraph" w:customStyle="1" w:styleId="ac">
    <w:name w:val="Содержимое таблицы"/>
    <w:basedOn w:val="a"/>
    <w:rsid w:val="009B07AE"/>
    <w:pPr>
      <w:suppressLineNumbers/>
    </w:pPr>
  </w:style>
  <w:style w:type="paragraph" w:customStyle="1" w:styleId="ad">
    <w:name w:val="Заголовок таблицы"/>
    <w:basedOn w:val="ac"/>
    <w:rsid w:val="009B07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_03\My%20Documents\&#1057;&#1045;&#1050;&#1056;&#1045;&#1058;&#1040;&#1056;&#1068;\&#1041;&#1051;&#1040;&#1053;&#1050;&#1048;\&#1056;&#1045;&#1064;&#1045;&#1053;&#1048;&#1045;_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E5F9-6DFB-4319-AD8E-53AF9434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</Template>
  <TotalTime>62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КРАСНОЯРСКА</vt:lpstr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КРАСНОЯРСКА</dc:title>
  <dc:creator>El_03</dc:creator>
  <cp:lastModifiedBy>админ</cp:lastModifiedBy>
  <cp:revision>11</cp:revision>
  <cp:lastPrinted>2020-08-07T05:45:00Z</cp:lastPrinted>
  <dcterms:created xsi:type="dcterms:W3CDTF">2020-08-07T09:51:00Z</dcterms:created>
  <dcterms:modified xsi:type="dcterms:W3CDTF">2020-08-25T03:02:00Z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